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9" w:rsidRPr="00F9578B" w:rsidRDefault="009B0A29" w:rsidP="009B0A29">
      <w:pPr>
        <w:pStyle w:val="Heading2"/>
        <w:jc w:val="center"/>
        <w:rPr>
          <w:caps/>
          <w:u w:val="none"/>
        </w:rPr>
      </w:pPr>
      <w:bookmarkStart w:id="0" w:name="_Toc350864507"/>
      <w:r w:rsidRPr="00F9578B">
        <w:rPr>
          <w:caps/>
          <w:u w:val="none"/>
        </w:rPr>
        <w:t xml:space="preserve">Attachment </w:t>
      </w:r>
      <w:bookmarkEnd w:id="0"/>
      <w:r w:rsidR="00B1164A">
        <w:rPr>
          <w:caps/>
          <w:u w:val="none"/>
        </w:rPr>
        <w:t>1</w:t>
      </w:r>
    </w:p>
    <w:p w:rsidR="009B0A29" w:rsidRDefault="009B0A29" w:rsidP="009B0A29">
      <w:pPr>
        <w:pStyle w:val="Heading2"/>
        <w:jc w:val="center"/>
        <w:rPr>
          <w:u w:val="none"/>
        </w:rPr>
      </w:pPr>
      <w:bookmarkStart w:id="1" w:name="_Toc350864508"/>
      <w:r w:rsidRPr="00E33D87">
        <w:rPr>
          <w:u w:val="none"/>
        </w:rPr>
        <w:t>Past Performance Information Table</w:t>
      </w:r>
      <w:bookmarkEnd w:id="1"/>
    </w:p>
    <w:p w:rsidR="009E2C6C" w:rsidRDefault="009E2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>
            <w:pPr>
              <w:rPr>
                <w:b/>
              </w:rPr>
            </w:pPr>
            <w:r w:rsidRPr="008D36ED">
              <w:rPr>
                <w:b/>
              </w:rPr>
              <w:t>Item #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 w:rsidP="000355F9">
            <w:pPr>
              <w:rPr>
                <w:b/>
              </w:rPr>
            </w:pPr>
            <w:r w:rsidRPr="008D36ED">
              <w:rPr>
                <w:b/>
              </w:rPr>
              <w:t>Project Name or Contract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 w:rsidP="000355F9">
            <w:pPr>
              <w:rPr>
                <w:b/>
              </w:rPr>
            </w:pPr>
            <w:r w:rsidRPr="008D36ED">
              <w:rPr>
                <w:b/>
              </w:rPr>
              <w:t xml:space="preserve">Brief Description of Scope of Work  and Activities 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 w:rsidP="000355F9">
            <w:pPr>
              <w:rPr>
                <w:rFonts w:eastAsia="Times New Roman"/>
                <w:b/>
                <w:snapToGrid w:val="0"/>
                <w:color w:val="000000"/>
                <w:lang w:val="en-GB"/>
              </w:rPr>
            </w:pPr>
            <w:r w:rsidRPr="008D36ED">
              <w:rPr>
                <w:rFonts w:eastAsia="Times New Roman"/>
                <w:b/>
                <w:snapToGrid w:val="0"/>
                <w:color w:val="000000"/>
                <w:lang w:val="en-GB"/>
              </w:rPr>
              <w:t>Geographic Location (country, region, district)</w:t>
            </w:r>
          </w:p>
          <w:p w:rsidR="00802813" w:rsidRPr="008D36ED" w:rsidRDefault="00802813" w:rsidP="000355F9"/>
        </w:tc>
        <w:tc>
          <w:tcPr>
            <w:tcW w:w="1882" w:type="dxa"/>
            <w:shd w:val="clear" w:color="auto" w:fill="auto"/>
          </w:tcPr>
          <w:p w:rsidR="00802813" w:rsidRPr="008D36ED" w:rsidRDefault="00802813" w:rsidP="000355F9">
            <w:pPr>
              <w:rPr>
                <w:rFonts w:eastAsia="Times New Roman"/>
                <w:b/>
                <w:snapToGrid w:val="0"/>
                <w:color w:val="000000"/>
                <w:lang w:val="en-GB"/>
              </w:rPr>
            </w:pPr>
            <w:r w:rsidRPr="008D36ED">
              <w:rPr>
                <w:rFonts w:eastAsia="Times New Roman"/>
                <w:b/>
                <w:snapToGrid w:val="0"/>
                <w:color w:val="000000"/>
                <w:lang w:val="en-GB"/>
              </w:rPr>
              <w:t>Period of Performance</w:t>
            </w:r>
          </w:p>
          <w:p w:rsidR="00802813" w:rsidRPr="008D36ED" w:rsidRDefault="00802813" w:rsidP="000355F9"/>
        </w:tc>
        <w:tc>
          <w:tcPr>
            <w:tcW w:w="1883" w:type="dxa"/>
            <w:shd w:val="clear" w:color="auto" w:fill="auto"/>
          </w:tcPr>
          <w:p w:rsidR="00802813" w:rsidRPr="008D36ED" w:rsidRDefault="00802813" w:rsidP="000355F9">
            <w:pPr>
              <w:rPr>
                <w:rFonts w:eastAsia="Times New Roman"/>
                <w:b/>
                <w:snapToGrid w:val="0"/>
                <w:color w:val="000000"/>
                <w:lang w:val="en-GB"/>
              </w:rPr>
            </w:pPr>
            <w:r w:rsidRPr="008D36ED">
              <w:rPr>
                <w:rFonts w:eastAsia="Times New Roman"/>
                <w:b/>
                <w:snapToGrid w:val="0"/>
                <w:color w:val="000000"/>
                <w:lang w:val="en-GB"/>
              </w:rPr>
              <w:t>Total Project Budget or Contract Value (USD$)</w:t>
            </w:r>
          </w:p>
          <w:p w:rsidR="00802813" w:rsidRPr="008D36ED" w:rsidRDefault="00802813" w:rsidP="000355F9"/>
        </w:tc>
        <w:tc>
          <w:tcPr>
            <w:tcW w:w="1883" w:type="dxa"/>
            <w:shd w:val="clear" w:color="auto" w:fill="auto"/>
          </w:tcPr>
          <w:p w:rsidR="00802813" w:rsidRPr="008D36ED" w:rsidRDefault="00802813" w:rsidP="000355F9">
            <w:pPr>
              <w:rPr>
                <w:b/>
              </w:rPr>
            </w:pPr>
            <w:r w:rsidRPr="008D36ED">
              <w:rPr>
                <w:b/>
              </w:rPr>
              <w:t>Contact Details of Funder</w:t>
            </w:r>
            <w:r w:rsidR="00F9578B" w:rsidRPr="008D36ED">
              <w:rPr>
                <w:b/>
              </w:rPr>
              <w:t xml:space="preserve"> or Company</w:t>
            </w:r>
            <w:r w:rsidRPr="008D36ED">
              <w:rPr>
                <w:b/>
              </w:rPr>
              <w:t xml:space="preserve"> (Name, Address, Email)</w:t>
            </w:r>
          </w:p>
        </w:tc>
      </w:tr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>
            <w:r w:rsidRPr="008D36ED">
              <w:t>1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</w:tr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 w:rsidP="00802813">
            <w:r w:rsidRPr="008D36ED">
              <w:t>2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</w:tr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>
            <w:r w:rsidRPr="008D36ED">
              <w:t>3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</w:tr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>
            <w:r w:rsidRPr="008D36ED">
              <w:t>4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</w:tr>
      <w:tr w:rsidR="008D36ED" w:rsidRPr="008D36ED" w:rsidTr="008D36ED">
        <w:tc>
          <w:tcPr>
            <w:tcW w:w="1882" w:type="dxa"/>
            <w:shd w:val="clear" w:color="auto" w:fill="auto"/>
          </w:tcPr>
          <w:p w:rsidR="00802813" w:rsidRPr="008D36ED" w:rsidRDefault="00802813">
            <w:r w:rsidRPr="008D36ED">
              <w:t>5</w:t>
            </w:r>
          </w:p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2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  <w:tc>
          <w:tcPr>
            <w:tcW w:w="1883" w:type="dxa"/>
            <w:shd w:val="clear" w:color="auto" w:fill="auto"/>
          </w:tcPr>
          <w:p w:rsidR="00802813" w:rsidRPr="008D36ED" w:rsidRDefault="00802813"/>
        </w:tc>
      </w:tr>
    </w:tbl>
    <w:p w:rsidR="009B0A29" w:rsidRDefault="009B0A29"/>
    <w:p w:rsidR="00F9578B" w:rsidRDefault="00F9578B">
      <w:pPr>
        <w:rPr>
          <w:u w:val="single"/>
        </w:rPr>
      </w:pPr>
    </w:p>
    <w:p w:rsidR="00802813" w:rsidRDefault="00802813">
      <w:pPr>
        <w:rPr>
          <w:u w:val="single"/>
        </w:rPr>
      </w:pPr>
      <w:r w:rsidRPr="00802813">
        <w:rPr>
          <w:u w:val="single"/>
        </w:rPr>
        <w:t>INSTRUCTIONS</w:t>
      </w:r>
    </w:p>
    <w:p w:rsidR="00802813" w:rsidRPr="00802813" w:rsidRDefault="00802813">
      <w:r>
        <w:t>Complete the above past performance table based on other projects, contracts, or awards for simi</w:t>
      </w:r>
      <w:r w:rsidR="0068260F">
        <w:t>lar work as described in the RFQ</w:t>
      </w:r>
      <w:r>
        <w:t xml:space="preserve">, Annex 1, </w:t>
      </w:r>
      <w:proofErr w:type="gramStart"/>
      <w:r>
        <w:t>Terms</w:t>
      </w:r>
      <w:proofErr w:type="gramEnd"/>
      <w:r>
        <w:t xml:space="preserve"> of Reference.  </w:t>
      </w:r>
      <w:proofErr w:type="gramStart"/>
      <w:r>
        <w:t>Preferably at least three (3) entries.</w:t>
      </w:r>
      <w:proofErr w:type="gramEnd"/>
      <w:r>
        <w:t xml:space="preserve"> Add more line</w:t>
      </w:r>
      <w:r w:rsidR="00F9578B">
        <w:t>s</w:t>
      </w:r>
      <w:r>
        <w:t>, if applicable.</w:t>
      </w:r>
    </w:p>
    <w:sectPr w:rsidR="00802813" w:rsidRPr="00802813" w:rsidSect="009B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0C" w:rsidRDefault="00A0350C" w:rsidP="00A0350C">
      <w:r>
        <w:separator/>
      </w:r>
    </w:p>
  </w:endnote>
  <w:endnote w:type="continuationSeparator" w:id="0">
    <w:p w:rsidR="00A0350C" w:rsidRDefault="00A0350C" w:rsidP="00A0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Footer"/>
    </w:pPr>
    <w:r w:rsidRPr="003C4466">
      <w:rPr>
        <w:sz w:val="16"/>
        <w:szCs w:val="16"/>
      </w:rPr>
      <w:t xml:space="preserve">v. </w:t>
    </w:r>
    <w:r w:rsidRPr="003C4466">
      <w:rPr>
        <w:sz w:val="16"/>
        <w:szCs w:val="16"/>
      </w:rPr>
      <w:t>1_03.07.2016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0C" w:rsidRDefault="00A0350C" w:rsidP="00A0350C">
      <w:r>
        <w:separator/>
      </w:r>
    </w:p>
  </w:footnote>
  <w:footnote w:type="continuationSeparator" w:id="0">
    <w:p w:rsidR="00A0350C" w:rsidRDefault="00A0350C" w:rsidP="00A0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A29"/>
    <w:rsid w:val="0068260F"/>
    <w:rsid w:val="00802813"/>
    <w:rsid w:val="008D36ED"/>
    <w:rsid w:val="009B0A29"/>
    <w:rsid w:val="009E2C6C"/>
    <w:rsid w:val="00A0350C"/>
    <w:rsid w:val="00AD0E2F"/>
    <w:rsid w:val="00B1164A"/>
    <w:rsid w:val="00C379FE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A29"/>
    <w:pPr>
      <w:keepNext/>
      <w:keepLines/>
      <w:outlineLvl w:val="1"/>
    </w:pPr>
    <w:rPr>
      <w:rFonts w:ascii="Times New Roman" w:eastAsia="Times New Roman" w:hAnsi="Times New Roman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9B0A29"/>
    <w:rPr>
      <w:rFonts w:ascii="Times New Roman" w:eastAsia="Times New Roman" w:hAnsi="Times New Roman"/>
      <w:b/>
      <w:bCs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9B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DF4E-3B0D-4510-8490-A4E9E35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RFQ_RFP Attachment 1 Past Performance Information Table.dotx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JSI</cp:lastModifiedBy>
  <cp:revision>3</cp:revision>
  <dcterms:created xsi:type="dcterms:W3CDTF">2016-03-04T20:46:00Z</dcterms:created>
  <dcterms:modified xsi:type="dcterms:W3CDTF">2016-03-07T15:12:00Z</dcterms:modified>
</cp:coreProperties>
</file>